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漳浦县城市管理系统事业单位编外协管人员公开招聘报名表</w:t>
      </w:r>
    </w:p>
    <w:tbl>
      <w:tblPr>
        <w:tblStyle w:val="3"/>
        <w:tblpPr w:leftFromText="180" w:rightFromText="180" w:vertAnchor="text" w:horzAnchor="page" w:tblpX="1390" w:tblpY="541"/>
        <w:tblOverlap w:val="never"/>
        <w:tblW w:w="92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86"/>
        <w:gridCol w:w="838"/>
        <w:gridCol w:w="170"/>
        <w:gridCol w:w="1"/>
        <w:gridCol w:w="797"/>
        <w:gridCol w:w="1"/>
        <w:gridCol w:w="303"/>
        <w:gridCol w:w="460"/>
        <w:gridCol w:w="431"/>
        <w:gridCol w:w="30"/>
        <w:gridCol w:w="225"/>
        <w:gridCol w:w="1135"/>
        <w:gridCol w:w="1"/>
        <w:gridCol w:w="953"/>
        <w:gridCol w:w="883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8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  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户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distribute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年月</w:t>
            </w:r>
          </w:p>
        </w:tc>
        <w:tc>
          <w:tcPr>
            <w:tcW w:w="14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健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康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状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报考学历</w:t>
            </w:r>
          </w:p>
        </w:tc>
        <w:tc>
          <w:tcPr>
            <w:tcW w:w="180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21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79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</w:t>
            </w:r>
          </w:p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4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  <w:p>
            <w:pPr>
              <w:spacing w:line="240" w:lineRule="exact"/>
              <w:jc w:val="distribute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14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217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个人简历(从高中填起)</w:t>
            </w:r>
          </w:p>
        </w:tc>
        <w:tc>
          <w:tcPr>
            <w:tcW w:w="8038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17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称谓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年龄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5037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5037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5037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5037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925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</w:trPr>
        <w:tc>
          <w:tcPr>
            <w:tcW w:w="731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考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单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位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审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核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意  见</w:t>
            </w:r>
          </w:p>
        </w:tc>
        <w:tc>
          <w:tcPr>
            <w:tcW w:w="3517" w:type="dxa"/>
            <w:gridSpan w:val="1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1575" w:firstLineChars="75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 盖 章 ）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ind w:firstLine="1575" w:firstLineChars="7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月  日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主管部门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3647" w:type="dxa"/>
            <w:gridSpan w:val="4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549" w:firstLineChars="738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left"/>
        <w:textAlignment w:val="auto"/>
        <w:outlineLvl w:val="9"/>
      </w:pPr>
      <w:r>
        <w:rPr>
          <w:rFonts w:hint="eastAsia" w:ascii="宋体" w:hAnsi="宋体"/>
          <w:bCs/>
          <w:sz w:val="21"/>
          <w:szCs w:val="21"/>
        </w:rPr>
        <w:t>编号</w:t>
      </w:r>
      <w:r>
        <w:rPr>
          <w:rFonts w:hint="eastAsia" w:ascii="仿宋_GB2312" w:eastAsia="仿宋_GB2312"/>
          <w:bCs/>
          <w:sz w:val="21"/>
          <w:szCs w:val="21"/>
        </w:rPr>
        <w:t>：</w:t>
      </w:r>
    </w:p>
    <w:sectPr>
      <w:pgSz w:w="11906" w:h="16838"/>
      <w:pgMar w:top="1327" w:right="1247" w:bottom="132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MGUzZDZiOWM0NDA1ZDFiYTdmOWYwNzY0MWY2ZWUifQ=="/>
  </w:docVars>
  <w:rsids>
    <w:rsidRoot w:val="7768778E"/>
    <w:rsid w:val="03745C2F"/>
    <w:rsid w:val="069D12EF"/>
    <w:rsid w:val="25AD1827"/>
    <w:rsid w:val="36FD0AEC"/>
    <w:rsid w:val="4EEC4F15"/>
    <w:rsid w:val="573724E9"/>
    <w:rsid w:val="5D293022"/>
    <w:rsid w:val="5EE20B12"/>
    <w:rsid w:val="6D535020"/>
    <w:rsid w:val="7087532D"/>
    <w:rsid w:val="72425295"/>
    <w:rsid w:val="7768778E"/>
    <w:rsid w:val="7C1E75CA"/>
    <w:rsid w:val="7D1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268</Words>
  <Characters>268</Characters>
  <Lines>0</Lines>
  <Paragraphs>0</Paragraphs>
  <TotalTime>1</TotalTime>
  <ScaleCrop>false</ScaleCrop>
  <LinksUpToDate>false</LinksUpToDate>
  <CharactersWithSpaces>397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Administrator</cp:lastModifiedBy>
  <cp:lastPrinted>2020-11-20T01:33:00Z</cp:lastPrinted>
  <dcterms:modified xsi:type="dcterms:W3CDTF">2022-06-09T02:52:30Z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0881EEFF8BDB4062BB52067106D8AFC9</vt:lpwstr>
  </property>
</Properties>
</file>